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F301" w14:textId="0A5039F1" w:rsidR="00A36496" w:rsidRDefault="003E507C" w:rsidP="00A36496">
      <w:pPr>
        <w:rPr>
          <w:rFonts w:eastAsia="Times New Roman" w:cs="Angsana New"/>
          <w:b/>
          <w:color w:val="4FB198"/>
          <w:sz w:val="44"/>
          <w:szCs w:val="32"/>
        </w:rPr>
      </w:pPr>
      <w:r w:rsidRPr="003E507C">
        <w:rPr>
          <w:rFonts w:eastAsia="Times New Roman" w:cs="Angsana New"/>
          <w:b/>
          <w:color w:val="4FB198"/>
          <w:sz w:val="44"/>
          <w:szCs w:val="32"/>
        </w:rPr>
        <w:t xml:space="preserve">Hakemus Kulttuuri-Kainuu </w:t>
      </w:r>
      <w:r>
        <w:rPr>
          <w:rFonts w:eastAsia="Times New Roman" w:cs="Angsana New"/>
          <w:b/>
          <w:color w:val="4FB198"/>
          <w:sz w:val="44"/>
          <w:szCs w:val="32"/>
        </w:rPr>
        <w:t>kokeiluhankkeeseen</w:t>
      </w:r>
    </w:p>
    <w:p w14:paraId="42CB7DC9" w14:textId="40E5658A" w:rsidR="003E507C" w:rsidRDefault="00553EFC" w:rsidP="00A36496">
      <w:r w:rsidRPr="00553EFC">
        <w:t xml:space="preserve">Lähetä hakemus </w:t>
      </w:r>
      <w:r w:rsidR="00922C26">
        <w:t>11</w:t>
      </w:r>
      <w:r w:rsidRPr="00553EFC">
        <w:t>.</w:t>
      </w:r>
      <w:r w:rsidR="00922C26">
        <w:t>11</w:t>
      </w:r>
      <w:r w:rsidRPr="00553EFC">
        <w:t xml:space="preserve">. klo 12.00 mennessä </w:t>
      </w:r>
      <w:hyperlink r:id="rId8" w:history="1">
        <w:r w:rsidRPr="0041450B">
          <w:rPr>
            <w:rStyle w:val="Hyperlinkki"/>
          </w:rPr>
          <w:t>kirjaamo@kainuunliitto.fi</w:t>
        </w:r>
      </w:hyperlink>
    </w:p>
    <w:p w14:paraId="2F6854AF" w14:textId="77777777" w:rsidR="003C065A" w:rsidRDefault="003C065A" w:rsidP="003C065A"/>
    <w:p w14:paraId="088455CD" w14:textId="0C9446AF" w:rsidR="003C065A" w:rsidRPr="003C065A" w:rsidRDefault="003C065A" w:rsidP="003C065A">
      <w:pPr>
        <w:rPr>
          <w:b/>
          <w:bCs/>
        </w:rPr>
      </w:pPr>
      <w:r w:rsidRPr="003C065A">
        <w:rPr>
          <w:b/>
          <w:bCs/>
        </w:rPr>
        <w:t>Organisaation ja vastuuhenkilön tiedot</w:t>
      </w:r>
    </w:p>
    <w:p w14:paraId="57DC441B" w14:textId="77777777" w:rsidR="003C065A" w:rsidRDefault="003C065A" w:rsidP="003C065A"/>
    <w:p w14:paraId="382DA736" w14:textId="77777777" w:rsidR="003C065A" w:rsidRDefault="003C065A" w:rsidP="003C065A">
      <w:r>
        <w:t>Organisaation nimi</w:t>
      </w:r>
    </w:p>
    <w:p w14:paraId="4A748F91" w14:textId="77777777" w:rsidR="003C065A" w:rsidRDefault="003C065A" w:rsidP="003C065A">
      <w:r>
        <w:t>Y-tunnus</w:t>
      </w:r>
    </w:p>
    <w:p w14:paraId="74B49C6B" w14:textId="77777777" w:rsidR="003C065A" w:rsidRDefault="003C065A" w:rsidP="003C065A">
      <w:r>
        <w:t>Postiosoite</w:t>
      </w:r>
    </w:p>
    <w:p w14:paraId="4FE1A08B" w14:textId="77777777" w:rsidR="003C065A" w:rsidRDefault="003C065A" w:rsidP="003C065A">
      <w:r>
        <w:t>Organisaation kotipaikka</w:t>
      </w:r>
    </w:p>
    <w:p w14:paraId="1DD8CF16" w14:textId="77777777" w:rsidR="003C065A" w:rsidRDefault="003C065A" w:rsidP="003C065A">
      <w:r>
        <w:t>Verkkosivun osoite</w:t>
      </w:r>
    </w:p>
    <w:p w14:paraId="218D499F" w14:textId="77777777" w:rsidR="003C065A" w:rsidRDefault="003C065A" w:rsidP="003C065A">
      <w:r>
        <w:t>Vastuuhenkilön nimi</w:t>
      </w:r>
    </w:p>
    <w:p w14:paraId="444E2F4E" w14:textId="77777777" w:rsidR="003C065A" w:rsidRDefault="003C065A" w:rsidP="003C065A">
      <w:r>
        <w:t>Matkapuhelinnumero</w:t>
      </w:r>
    </w:p>
    <w:p w14:paraId="06799550" w14:textId="77777777" w:rsidR="003C065A" w:rsidRDefault="003C065A" w:rsidP="003C065A">
      <w:r>
        <w:t>Sähköpostiosoite</w:t>
      </w:r>
    </w:p>
    <w:p w14:paraId="0161C69A" w14:textId="77777777" w:rsidR="003C065A" w:rsidRDefault="003C065A" w:rsidP="003C065A"/>
    <w:p w14:paraId="1F0CBFB0" w14:textId="5F948422" w:rsidR="003C065A" w:rsidRDefault="003C065A" w:rsidP="003C065A">
      <w:r>
        <w:t>Hakija / hakijayhteisö</w:t>
      </w:r>
      <w:r w:rsidR="00922C26">
        <w:t xml:space="preserve"> (hakijalla on oltava y-tunnus)</w:t>
      </w:r>
    </w:p>
    <w:p w14:paraId="47229031" w14:textId="77777777" w:rsidR="003C065A" w:rsidRDefault="003C065A" w:rsidP="003C065A"/>
    <w:p w14:paraId="14027132" w14:textId="77777777" w:rsidR="003C065A" w:rsidRDefault="003C065A" w:rsidP="003C065A">
      <w:r>
        <w:rPr>
          <w:rFonts w:ascii="Segoe UI Symbol" w:hAnsi="Segoe UI Symbol" w:cs="Segoe UI Symbol"/>
        </w:rPr>
        <w:t>☐</w:t>
      </w:r>
      <w:r>
        <w:t xml:space="preserve"> taiteilijat</w:t>
      </w:r>
    </w:p>
    <w:p w14:paraId="3CBD4E9A" w14:textId="77777777" w:rsidR="003C065A" w:rsidRDefault="003C065A" w:rsidP="003C065A">
      <w:r>
        <w:rPr>
          <w:rFonts w:ascii="Segoe UI Symbol" w:hAnsi="Segoe UI Symbol" w:cs="Segoe UI Symbol"/>
        </w:rPr>
        <w:t>☐</w:t>
      </w:r>
      <w:r>
        <w:t xml:space="preserve"> organisaatiot</w:t>
      </w:r>
    </w:p>
    <w:p w14:paraId="457D2FB4" w14:textId="77777777" w:rsidR="003C065A" w:rsidRDefault="003C065A" w:rsidP="003C065A">
      <w:r>
        <w:rPr>
          <w:rFonts w:ascii="Segoe UI Symbol" w:hAnsi="Segoe UI Symbol" w:cs="Segoe UI Symbol"/>
        </w:rPr>
        <w:t>☐</w:t>
      </w:r>
      <w:r>
        <w:t xml:space="preserve"> muut yhteisöryhmät</w:t>
      </w:r>
    </w:p>
    <w:p w14:paraId="6E9BEA59" w14:textId="77777777" w:rsidR="003C065A" w:rsidRDefault="003C065A" w:rsidP="003C065A"/>
    <w:p w14:paraId="6571F266" w14:textId="77777777" w:rsidR="00223F97" w:rsidRDefault="00223F97" w:rsidP="003C065A"/>
    <w:p w14:paraId="6E7A4FFD" w14:textId="3E6FE35B" w:rsidR="003C065A" w:rsidRPr="00223F97" w:rsidRDefault="003C065A" w:rsidP="003C065A">
      <w:pPr>
        <w:rPr>
          <w:b/>
          <w:bCs/>
        </w:rPr>
      </w:pPr>
      <w:r w:rsidRPr="00223F97">
        <w:rPr>
          <w:b/>
          <w:bCs/>
        </w:rPr>
        <w:lastRenderedPageBreak/>
        <w:t>Kehittämishankkeen tiedot</w:t>
      </w:r>
    </w:p>
    <w:p w14:paraId="655BA042" w14:textId="77777777" w:rsidR="003C065A" w:rsidRDefault="003C065A" w:rsidP="003C065A"/>
    <w:p w14:paraId="071FEDDB" w14:textId="77777777" w:rsidR="003C065A" w:rsidRDefault="003C065A" w:rsidP="003C065A">
      <w:r>
        <w:t>1.</w:t>
      </w:r>
      <w:r>
        <w:tab/>
        <w:t>Kokeilun nimi</w:t>
      </w:r>
    </w:p>
    <w:p w14:paraId="767B2812" w14:textId="77777777" w:rsidR="003F11FC" w:rsidRDefault="003F11FC" w:rsidP="003C065A"/>
    <w:p w14:paraId="37688793" w14:textId="77777777" w:rsidR="003C065A" w:rsidRDefault="003C065A" w:rsidP="003C065A">
      <w:r>
        <w:t>2.</w:t>
      </w:r>
      <w:r>
        <w:tab/>
        <w:t>Kuvaile kokeilun idea yksityiskohtaisesti (vastaa jokaiseen kohtaan)</w:t>
      </w:r>
    </w:p>
    <w:p w14:paraId="4025E426" w14:textId="77777777" w:rsidR="003C065A" w:rsidRDefault="003C065A" w:rsidP="003C065A">
      <w:r>
        <w:t>(peilaa hakuilmoituksessa kerrottuihin arviointikriteereihin)</w:t>
      </w:r>
    </w:p>
    <w:p w14:paraId="08AE662B" w14:textId="77777777" w:rsidR="003C065A" w:rsidRDefault="003C065A" w:rsidP="003C065A"/>
    <w:p w14:paraId="2592235D" w14:textId="77777777" w:rsidR="003C065A" w:rsidRDefault="003C065A" w:rsidP="003C065A">
      <w:r>
        <w:t>- mitä, missä ja kuka?</w:t>
      </w:r>
    </w:p>
    <w:p w14:paraId="68D686F2" w14:textId="77777777" w:rsidR="00052F11" w:rsidRDefault="00052F11" w:rsidP="003C065A"/>
    <w:p w14:paraId="6C3C4376" w14:textId="77777777" w:rsidR="003C065A" w:rsidRDefault="003C065A" w:rsidP="003C065A">
      <w:r>
        <w:t>- kohderyhmät</w:t>
      </w:r>
    </w:p>
    <w:p w14:paraId="73FF8203" w14:textId="77777777" w:rsidR="00052F11" w:rsidRDefault="00052F11" w:rsidP="003C065A"/>
    <w:p w14:paraId="76F14990" w14:textId="77777777" w:rsidR="003C065A" w:rsidRDefault="003C065A" w:rsidP="003C065A">
      <w:r>
        <w:t>- kuvaile kokeilun vaikuttavuutta, laajuutta ja jatkuvuutta</w:t>
      </w:r>
    </w:p>
    <w:p w14:paraId="2136D858" w14:textId="77777777" w:rsidR="00052F11" w:rsidRDefault="00052F11" w:rsidP="003C065A"/>
    <w:p w14:paraId="13286F7F" w14:textId="00C28C80" w:rsidR="003C065A" w:rsidRDefault="003C065A" w:rsidP="003C065A">
      <w:r>
        <w:t xml:space="preserve">- </w:t>
      </w:r>
      <w:r w:rsidR="00DC4880">
        <w:t xml:space="preserve">Miten kokeilu vastaa </w:t>
      </w:r>
      <w:r>
        <w:t>Kulttuuri-Kainuu-hankkeen päämääri</w:t>
      </w:r>
      <w:r w:rsidR="00DC4880">
        <w:t>in</w:t>
      </w:r>
      <w:r>
        <w:t>?</w:t>
      </w:r>
    </w:p>
    <w:p w14:paraId="3E4D4652" w14:textId="77777777" w:rsidR="00052F11" w:rsidRDefault="00052F11" w:rsidP="003C065A"/>
    <w:p w14:paraId="642A6BA8" w14:textId="77777777" w:rsidR="003C065A" w:rsidRDefault="003C065A" w:rsidP="003C065A">
      <w:r>
        <w:t>- Miten kokeilu uudistaa kulttuuritoimintaa?</w:t>
      </w:r>
    </w:p>
    <w:p w14:paraId="01C509ED" w14:textId="77777777" w:rsidR="00052F11" w:rsidRDefault="00052F11" w:rsidP="003C065A"/>
    <w:p w14:paraId="6D3A139D" w14:textId="77777777" w:rsidR="003C065A" w:rsidRDefault="003C065A" w:rsidP="003C065A">
      <w:r>
        <w:t>- Miten kokeilu edistää Kainuun mainetyötä ja näkyvyyttä?</w:t>
      </w:r>
    </w:p>
    <w:p w14:paraId="330DA8E7" w14:textId="77777777" w:rsidR="00052F11" w:rsidRDefault="00052F11" w:rsidP="003C065A"/>
    <w:p w14:paraId="319D9C26" w14:textId="77777777" w:rsidR="003C065A" w:rsidRDefault="003C065A" w:rsidP="003C065A">
      <w:r>
        <w:t>- Miten kokeilu edistää yhteistyötä?</w:t>
      </w:r>
    </w:p>
    <w:p w14:paraId="060D329B" w14:textId="77777777" w:rsidR="00052F11" w:rsidRDefault="00052F11" w:rsidP="003C065A"/>
    <w:p w14:paraId="652AB53A" w14:textId="77777777" w:rsidR="003C065A" w:rsidRDefault="003C065A" w:rsidP="003C065A">
      <w:r>
        <w:t>- Miten kokeilu edistää kulttuuripalveluiden kehittämistä alueella?</w:t>
      </w:r>
    </w:p>
    <w:p w14:paraId="19250643" w14:textId="77777777" w:rsidR="00052F11" w:rsidRDefault="00052F11" w:rsidP="003C065A"/>
    <w:p w14:paraId="2662D2E9" w14:textId="77777777" w:rsidR="003C065A" w:rsidRDefault="003C065A" w:rsidP="003C065A">
      <w:r>
        <w:t>- Miten kokeilu tukee kulttuuripalveluiden saatavuutta alueella?</w:t>
      </w:r>
    </w:p>
    <w:p w14:paraId="38420EB6" w14:textId="3C6DFE19" w:rsidR="003C065A" w:rsidRDefault="003C065A" w:rsidP="003C065A"/>
    <w:p w14:paraId="62B9E30A" w14:textId="77777777" w:rsidR="00052F11" w:rsidRDefault="00052F11" w:rsidP="003C065A"/>
    <w:p w14:paraId="593B1C54" w14:textId="77777777" w:rsidR="003C065A" w:rsidRDefault="003C065A" w:rsidP="003C065A">
      <w:r>
        <w:lastRenderedPageBreak/>
        <w:t>- Mikä on kokeilun hyödynnettävyys muualla maakunnassa ja onko sillä mahdollisuutta kehittyä pysyvämmäksi toimintatavaksi(perustele)?</w:t>
      </w:r>
    </w:p>
    <w:p w14:paraId="54E154A1" w14:textId="77777777" w:rsidR="003C065A" w:rsidRDefault="003C065A" w:rsidP="003C065A"/>
    <w:p w14:paraId="63788C0A" w14:textId="77777777" w:rsidR="003C065A" w:rsidRDefault="003C065A" w:rsidP="003C065A">
      <w:r>
        <w:t>3.</w:t>
      </w:r>
      <w:r>
        <w:tab/>
        <w:t xml:space="preserve">Kokeilun tuottamiseen osallistuva ydinryhmä </w:t>
      </w:r>
    </w:p>
    <w:p w14:paraId="22A13686" w14:textId="77777777" w:rsidR="003C065A" w:rsidRDefault="003C065A" w:rsidP="003C065A">
      <w:r>
        <w:tab/>
        <w:t>Nimi ja rooli:</w:t>
      </w:r>
    </w:p>
    <w:p w14:paraId="1DB572D2" w14:textId="77777777" w:rsidR="003C065A" w:rsidRDefault="003C065A" w:rsidP="003C065A">
      <w:r>
        <w:tab/>
        <w:t>Nimi ja rooli:</w:t>
      </w:r>
    </w:p>
    <w:p w14:paraId="328D9029" w14:textId="77777777" w:rsidR="00052F11" w:rsidRDefault="00052F11" w:rsidP="003C065A"/>
    <w:p w14:paraId="620131CD" w14:textId="77777777" w:rsidR="003C065A" w:rsidRDefault="003C065A" w:rsidP="003C065A">
      <w:r>
        <w:t>4.</w:t>
      </w:r>
      <w:r>
        <w:tab/>
        <w:t>Erittele tiedot, taidot ja kokemus, jotka tukevat ryhmän kykyä toteuttaa hakemuksessa esitetyt kehittämistoimet</w:t>
      </w:r>
    </w:p>
    <w:p w14:paraId="62D286AA" w14:textId="77777777" w:rsidR="00052F11" w:rsidRDefault="00052F11" w:rsidP="003C065A"/>
    <w:p w14:paraId="56B4FAB7" w14:textId="77777777" w:rsidR="003C065A" w:rsidRDefault="003C065A" w:rsidP="003C065A">
      <w:r>
        <w:t>5.</w:t>
      </w:r>
      <w:r>
        <w:tab/>
        <w:t>Miten pyrit varmistamaan kokeilun hyödynnettävyyden sen päätyttyä?</w:t>
      </w:r>
    </w:p>
    <w:p w14:paraId="27309588" w14:textId="77777777" w:rsidR="00052F11" w:rsidRDefault="00052F11" w:rsidP="003C065A"/>
    <w:p w14:paraId="29055C42" w14:textId="77777777" w:rsidR="003C065A" w:rsidRDefault="003C065A" w:rsidP="003C065A">
      <w:r>
        <w:t>6.</w:t>
      </w:r>
      <w:r>
        <w:tab/>
        <w:t>Arvio hankkeen aikataulusta</w:t>
      </w:r>
    </w:p>
    <w:p w14:paraId="4DB10ED7" w14:textId="2FA11622" w:rsidR="003C065A" w:rsidRDefault="003C065A" w:rsidP="003C065A">
      <w:r>
        <w:t>(</w:t>
      </w:r>
      <w:r w:rsidR="00052F11">
        <w:t>T</w:t>
      </w:r>
      <w:r>
        <w:t>oimenpiteiden käynnistyminen, erityiset virstanpylväät, valmistuminen, elinkaari)</w:t>
      </w:r>
    </w:p>
    <w:p w14:paraId="5F243E21" w14:textId="77777777" w:rsidR="0041336F" w:rsidRDefault="0041336F" w:rsidP="003C065A"/>
    <w:p w14:paraId="56B7C655" w14:textId="31720033" w:rsidR="003C065A" w:rsidRDefault="003F11FC" w:rsidP="003C065A">
      <w:r>
        <w:t>Kulttuuri-Kainuu-hanke</w:t>
      </w:r>
      <w:r w:rsidR="003C065A">
        <w:t xml:space="preserve"> tarjoaa hankeaikana erilaisia koulutuksia ja työpajoja kulttuuripalveluiden kehittämiseen liittyen. Mihin aiheisiin tarvitsisitte neuvontaa kokeilunne toteutuksen osalta?</w:t>
      </w:r>
    </w:p>
    <w:p w14:paraId="7C583B4D" w14:textId="77777777" w:rsidR="0041336F" w:rsidRDefault="0041336F" w:rsidP="003C065A"/>
    <w:p w14:paraId="0E586A39" w14:textId="77777777" w:rsidR="003F11FC" w:rsidRDefault="003F11FC">
      <w:pPr>
        <w:spacing w:after="0" w:line="240" w:lineRule="auto"/>
      </w:pPr>
      <w:r>
        <w:br w:type="page"/>
      </w:r>
    </w:p>
    <w:p w14:paraId="3E3BAC7D" w14:textId="6DBD32F2" w:rsidR="003C065A" w:rsidRDefault="003C065A" w:rsidP="003C065A">
      <w:r>
        <w:lastRenderedPageBreak/>
        <w:t>Kustannusarvio</w:t>
      </w:r>
    </w:p>
    <w:p w14:paraId="1255112D" w14:textId="77777777" w:rsidR="003C065A" w:rsidRDefault="003C065A" w:rsidP="003C065A">
      <w:r>
        <w:t xml:space="preserve">Eritelty kustannusarvio, jossa kehittämistoimien kustannukset näkyvät mahdollisimman yksityiskohtaisesti. </w:t>
      </w:r>
    </w:p>
    <w:p w14:paraId="6480B60D" w14:textId="77777777" w:rsidR="003C065A" w:rsidRDefault="003C065A" w:rsidP="003C065A">
      <w:r>
        <w:t xml:space="preserve">Kustannuksiin voi sisältyä esimerkiksi, taiteilijoiden palkkioita, luovan tutkimuksen kuluja, välineistöä, markkinointia, tilavuokria, yms. </w:t>
      </w:r>
    </w:p>
    <w:p w14:paraId="38D4EE3C" w14:textId="77777777" w:rsidR="003C065A" w:rsidRDefault="003C065A" w:rsidP="003C065A"/>
    <w:p w14:paraId="5BC441A5" w14:textId="77777777" w:rsidR="003C065A" w:rsidRDefault="003C065A" w:rsidP="003C065A">
      <w:r>
        <w:t>Kululaji</w:t>
      </w:r>
      <w:r>
        <w:tab/>
        <w:t>Selite</w:t>
      </w:r>
      <w:r>
        <w:tab/>
        <w:t>Määrä €</w:t>
      </w:r>
    </w:p>
    <w:p w14:paraId="13174C95" w14:textId="77777777" w:rsidR="003C065A" w:rsidRDefault="003C065A" w:rsidP="003C065A">
      <w:r>
        <w:t>Kirjoita tekstiä napsauttamalla tätä.</w:t>
      </w:r>
    </w:p>
    <w:p w14:paraId="7FE1AA58" w14:textId="77777777" w:rsidR="003C065A" w:rsidRDefault="003C065A" w:rsidP="003C065A">
      <w:r>
        <w:t>Kirjoita tekstiä napsauttamalla tätä.</w:t>
      </w:r>
    </w:p>
    <w:p w14:paraId="0F50F758" w14:textId="77777777" w:rsidR="003C065A" w:rsidRDefault="003C065A" w:rsidP="003C065A">
      <w:r>
        <w:t>Kirjoita tekstiä napsauttamalla tätä.</w:t>
      </w:r>
    </w:p>
    <w:p w14:paraId="3A1CC335" w14:textId="77777777" w:rsidR="003C065A" w:rsidRDefault="003C065A" w:rsidP="003C065A"/>
    <w:p w14:paraId="302DAABC" w14:textId="77777777" w:rsidR="003C065A" w:rsidRDefault="003C065A" w:rsidP="003C065A">
      <w:r>
        <w:t>Kirjoita tekstiä napsauttamalla tätä.</w:t>
      </w:r>
    </w:p>
    <w:p w14:paraId="62FBB7E0" w14:textId="77777777" w:rsidR="003C065A" w:rsidRDefault="003C065A" w:rsidP="003C065A">
      <w:r>
        <w:t>Kirjoita tekstiä napsauttamalla tätä.</w:t>
      </w:r>
    </w:p>
    <w:p w14:paraId="6DC9F473" w14:textId="77777777" w:rsidR="003C065A" w:rsidRDefault="003C065A" w:rsidP="003C065A">
      <w:r>
        <w:t>Kirjoita tekstiä napsauttamalla tätä.</w:t>
      </w:r>
    </w:p>
    <w:p w14:paraId="455929B3" w14:textId="77777777" w:rsidR="003C065A" w:rsidRDefault="003C065A" w:rsidP="003C065A"/>
    <w:p w14:paraId="6553C746" w14:textId="77777777" w:rsidR="003C065A" w:rsidRDefault="003C065A" w:rsidP="003C065A">
      <w:r>
        <w:t>Yhteensä</w:t>
      </w:r>
      <w:r>
        <w:tab/>
        <w:t>Kirjoita tekstiä napsauttamalla tätä.</w:t>
      </w:r>
    </w:p>
    <w:p w14:paraId="5A10A723" w14:textId="77777777" w:rsidR="003C065A" w:rsidRDefault="003C065A" w:rsidP="003C065A">
      <w:r>
        <w:t>Kirjoita tekstiä napsauttamalla tätä.</w:t>
      </w:r>
    </w:p>
    <w:p w14:paraId="08A18BBA" w14:textId="77777777" w:rsidR="003C065A" w:rsidRDefault="003C065A" w:rsidP="003C065A"/>
    <w:p w14:paraId="3F0CC8F1" w14:textId="77777777" w:rsidR="003C065A" w:rsidRDefault="003C065A" w:rsidP="003C065A">
      <w:r>
        <w:t>Rahoitussuunnitelma rahoituslähteittäin</w:t>
      </w:r>
    </w:p>
    <w:p w14:paraId="6885AC20" w14:textId="1EAC37D4" w:rsidR="003C065A" w:rsidRDefault="003C065A" w:rsidP="003C065A">
      <w:r>
        <w:t xml:space="preserve">Erittele taulukossa kehittämistoimenpiteiden eri rahoituslähteet. Kokonaisrahoituksen tulee vastata toimenpiteiden kokonaiskustannuksia. </w:t>
      </w:r>
      <w:r w:rsidR="00922C26">
        <w:t>Ilmoita oman ja muun rahoituksen osalta sellaisia rahoituksia, jotka ovat varmistuneet</w:t>
      </w:r>
      <w:r w:rsidR="001E0A7E">
        <w:t xml:space="preserve"> (omarahoitus </w:t>
      </w:r>
      <w:r w:rsidR="00E731BA">
        <w:t>vähintään 10 %</w:t>
      </w:r>
      <w:r w:rsidR="001E0A7E">
        <w:t xml:space="preserve"> kokonaiskuluista)</w:t>
      </w:r>
      <w:r w:rsidR="00922C26">
        <w:t>.</w:t>
      </w:r>
    </w:p>
    <w:p w14:paraId="6B293B03" w14:textId="77777777" w:rsidR="003C065A" w:rsidRDefault="003C065A" w:rsidP="003C065A">
      <w:r>
        <w:t>Rahoituslähde</w:t>
      </w:r>
      <w:r>
        <w:tab/>
        <w:t>Selite</w:t>
      </w:r>
      <w:r>
        <w:tab/>
        <w:t>Määrä €</w:t>
      </w:r>
    </w:p>
    <w:p w14:paraId="155A990C" w14:textId="77777777" w:rsidR="001F435E" w:rsidRDefault="003C065A" w:rsidP="003C065A">
      <w:r>
        <w:t>Kulttuuri- Kainuu-hankkeelta haettava rahoitus</w:t>
      </w:r>
      <w:r>
        <w:tab/>
      </w:r>
    </w:p>
    <w:p w14:paraId="27C9D7CE" w14:textId="770EFF07" w:rsidR="003C065A" w:rsidRDefault="003C065A" w:rsidP="003C065A">
      <w:r>
        <w:t>Kirjoita tekstiä napsauttamalla tätä.</w:t>
      </w:r>
    </w:p>
    <w:p w14:paraId="0568BB1A" w14:textId="77777777" w:rsidR="003C065A" w:rsidRDefault="003C065A" w:rsidP="003C065A">
      <w:r>
        <w:t>Kirjoita tekstiä napsauttamalla tätä.</w:t>
      </w:r>
    </w:p>
    <w:p w14:paraId="387A0DED" w14:textId="77777777" w:rsidR="003C065A" w:rsidRDefault="003C065A" w:rsidP="003C065A"/>
    <w:p w14:paraId="1DDE8FF1" w14:textId="77777777" w:rsidR="003C065A" w:rsidRDefault="003C065A" w:rsidP="003C065A"/>
    <w:p w14:paraId="55714FCB" w14:textId="77777777" w:rsidR="001F435E" w:rsidRDefault="003C065A" w:rsidP="003C065A">
      <w:r>
        <w:t>Omarahoitus</w:t>
      </w:r>
      <w:r w:rsidR="003F4A78">
        <w:t xml:space="preserve"> </w:t>
      </w:r>
      <w:r>
        <w:tab/>
      </w:r>
    </w:p>
    <w:p w14:paraId="7E44CC91" w14:textId="2C5F0C8D" w:rsidR="003C065A" w:rsidRDefault="003C065A" w:rsidP="003C065A">
      <w:r>
        <w:t>Kirjoita tekstiä napsauttamalla tätä.</w:t>
      </w:r>
    </w:p>
    <w:p w14:paraId="3068C379" w14:textId="77777777" w:rsidR="003C065A" w:rsidRDefault="003C065A" w:rsidP="003C065A">
      <w:r>
        <w:t>Kirjoita tekstiä napsauttamalla tätä.</w:t>
      </w:r>
    </w:p>
    <w:p w14:paraId="3D750F25" w14:textId="77777777" w:rsidR="003C065A" w:rsidRDefault="003C065A" w:rsidP="003C065A"/>
    <w:p w14:paraId="62F237F7" w14:textId="77777777" w:rsidR="001F435E" w:rsidRDefault="003C065A" w:rsidP="003C065A">
      <w:r>
        <w:t>Muu yksityinen rahoitus</w:t>
      </w:r>
      <w:r>
        <w:tab/>
      </w:r>
    </w:p>
    <w:p w14:paraId="3E1FC8E8" w14:textId="4FAE0B3E" w:rsidR="003C065A" w:rsidRDefault="003C065A" w:rsidP="003C065A">
      <w:r>
        <w:t>Kirjoita tekstiä napsauttamalla tätä.</w:t>
      </w:r>
    </w:p>
    <w:p w14:paraId="646B3EDA" w14:textId="77777777" w:rsidR="003C065A" w:rsidRDefault="003C065A" w:rsidP="003C065A">
      <w:r>
        <w:t>Kirjoita tekstiä napsauttamalla tätä.</w:t>
      </w:r>
    </w:p>
    <w:p w14:paraId="4ED2D44F" w14:textId="77777777" w:rsidR="003C065A" w:rsidRDefault="003C065A" w:rsidP="003C065A"/>
    <w:p w14:paraId="7314B9D3" w14:textId="77777777" w:rsidR="001F435E" w:rsidRDefault="003C065A" w:rsidP="003C065A">
      <w:r>
        <w:t>Muu julkinen rahoitus</w:t>
      </w:r>
      <w:r>
        <w:tab/>
      </w:r>
    </w:p>
    <w:p w14:paraId="0157117B" w14:textId="0159F4E6" w:rsidR="003C065A" w:rsidRDefault="003C065A" w:rsidP="003C065A">
      <w:r>
        <w:t>Kirjoita tekstiä napsauttamalla tätä.</w:t>
      </w:r>
    </w:p>
    <w:p w14:paraId="04465ED3" w14:textId="77777777" w:rsidR="003C065A" w:rsidRDefault="003C065A" w:rsidP="003C065A">
      <w:r>
        <w:t>Kirjoita tekstiä napsauttamalla tätä.</w:t>
      </w:r>
    </w:p>
    <w:p w14:paraId="0927BAB0" w14:textId="77777777" w:rsidR="003C065A" w:rsidRDefault="003C065A" w:rsidP="003C065A"/>
    <w:p w14:paraId="4524FEB6" w14:textId="77777777" w:rsidR="001F435E" w:rsidRDefault="003C065A" w:rsidP="003C065A">
      <w:r>
        <w:t>Kokonaisrahoitus</w:t>
      </w:r>
      <w:r>
        <w:tab/>
      </w:r>
    </w:p>
    <w:p w14:paraId="1AB06E8B" w14:textId="7D29BC2D" w:rsidR="003C065A" w:rsidRDefault="003C065A" w:rsidP="003C065A">
      <w:r>
        <w:t>Kirjoita tekstiä napsauttamalla tätä.</w:t>
      </w:r>
    </w:p>
    <w:p w14:paraId="7D8D77B5" w14:textId="77777777" w:rsidR="003C065A" w:rsidRDefault="003C065A" w:rsidP="003C065A">
      <w:r>
        <w:t>Kirjoita tekstiä napsauttamalla tätä.</w:t>
      </w:r>
    </w:p>
    <w:p w14:paraId="798B10FA" w14:textId="0DCF7588" w:rsidR="00A36496" w:rsidRDefault="00A36496" w:rsidP="00A36496"/>
    <w:p w14:paraId="6ADCA76A" w14:textId="2E0F7283" w:rsidR="001E7E8D" w:rsidRDefault="001E7E8D" w:rsidP="00A36496"/>
    <w:p w14:paraId="21A8DFBD" w14:textId="669C0876" w:rsidR="001E7E8D" w:rsidRDefault="001E7E8D" w:rsidP="00A36496"/>
    <w:p w14:paraId="0AFD768E" w14:textId="38B9D757" w:rsidR="001E7E8D" w:rsidRDefault="001E7E8D" w:rsidP="00A36496"/>
    <w:p w14:paraId="4C86EF75" w14:textId="1D3A9251" w:rsidR="001E7E8D" w:rsidRPr="00A36496" w:rsidRDefault="001E7E8D" w:rsidP="00A36496">
      <w:r>
        <w:t>Päivämäärä ja allekirjoitus</w:t>
      </w:r>
    </w:p>
    <w:sectPr w:rsidR="001E7E8D" w:rsidRPr="00A36496" w:rsidSect="00A3649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992" w:bottom="816" w:left="1134" w:header="73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5779" w14:textId="77777777" w:rsidR="00171EE0" w:rsidRDefault="00171EE0">
      <w:pPr>
        <w:spacing w:after="0" w:line="240" w:lineRule="auto"/>
      </w:pPr>
      <w:r>
        <w:separator/>
      </w:r>
    </w:p>
    <w:p w14:paraId="275B9E5E" w14:textId="77777777" w:rsidR="00171EE0" w:rsidRDefault="00171EE0"/>
    <w:p w14:paraId="00D734B9" w14:textId="77777777" w:rsidR="00171EE0" w:rsidRDefault="00171EE0"/>
  </w:endnote>
  <w:endnote w:type="continuationSeparator" w:id="0">
    <w:p w14:paraId="50063210" w14:textId="77777777" w:rsidR="00171EE0" w:rsidRDefault="00171EE0">
      <w:pPr>
        <w:spacing w:after="0" w:line="240" w:lineRule="auto"/>
      </w:pPr>
      <w:r>
        <w:continuationSeparator/>
      </w:r>
    </w:p>
    <w:p w14:paraId="18BB82FB" w14:textId="77777777" w:rsidR="00171EE0" w:rsidRDefault="00171EE0"/>
    <w:p w14:paraId="6C9C91A0" w14:textId="77777777" w:rsidR="00171EE0" w:rsidRDefault="00171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DCB3" w14:textId="77777777" w:rsidR="00B123F3" w:rsidRDefault="00B123F3" w:rsidP="00366A7E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end"/>
    </w:r>
  </w:p>
  <w:p w14:paraId="1290AC80" w14:textId="77777777" w:rsidR="00B123F3" w:rsidRDefault="00B123F3" w:rsidP="00B123F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D888" w14:textId="3A13CF14" w:rsidR="00F52963" w:rsidRDefault="00826F6D" w:rsidP="00F52963">
    <w:pPr>
      <w:pStyle w:val="Alatunniste"/>
      <w:ind w:left="-142" w:right="142"/>
      <w:rPr>
        <w:lang w:eastAsia="fi-FI"/>
      </w:rPr>
    </w:pPr>
    <w:r w:rsidRPr="00F46149">
      <w:rPr>
        <w:noProof/>
        <w:lang w:eastAsia="fi-FI"/>
      </w:rPr>
      <w:drawing>
        <wp:inline distT="0" distB="0" distL="0" distR="0" wp14:anchorId="489CF02A" wp14:editId="04E40155">
          <wp:extent cx="6477000" cy="3175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1BD0F" w14:textId="77777777" w:rsidR="001B2C07" w:rsidRPr="00F52963" w:rsidRDefault="001B2C07" w:rsidP="00F5296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0E48" w14:textId="773BAD1A" w:rsidR="00C617A0" w:rsidRDefault="00826F6D" w:rsidP="00CE66EC">
    <w:pPr>
      <w:pStyle w:val="Alatunniste"/>
      <w:ind w:left="-142" w:right="142"/>
      <w:rPr>
        <w:lang w:eastAsia="fi-FI"/>
      </w:rPr>
    </w:pPr>
    <w:r w:rsidRPr="00F46149">
      <w:rPr>
        <w:noProof/>
        <w:lang w:eastAsia="fi-FI"/>
      </w:rPr>
      <w:drawing>
        <wp:inline distT="0" distB="0" distL="0" distR="0" wp14:anchorId="38309A29" wp14:editId="0069D5CC">
          <wp:extent cx="6400800" cy="317500"/>
          <wp:effectExtent l="0" t="0" r="0" b="0"/>
          <wp:docPr id="4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65" w:type="dxa"/>
      <w:tblInd w:w="-29" w:type="dxa"/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2269"/>
      <w:gridCol w:w="3402"/>
      <w:gridCol w:w="2977"/>
      <w:gridCol w:w="1417"/>
    </w:tblGrid>
    <w:tr w:rsidR="00B6302C" w:rsidRPr="004C1579" w14:paraId="4BED45E6" w14:textId="77777777" w:rsidTr="00F61E62">
      <w:trPr>
        <w:trHeight w:val="348"/>
      </w:trPr>
      <w:tc>
        <w:tcPr>
          <w:tcW w:w="2269" w:type="dxa"/>
        </w:tcPr>
        <w:p w14:paraId="515EA191" w14:textId="77777777" w:rsidR="00B6302C" w:rsidRPr="00B6302C" w:rsidRDefault="00B6302C" w:rsidP="00CE66EC">
          <w:pPr>
            <w:pStyle w:val="Alatunniste"/>
            <w:ind w:right="-178"/>
            <w:rPr>
              <w:b/>
              <w:bCs/>
              <w:color w:val="4FB199"/>
            </w:rPr>
          </w:pPr>
          <w:r w:rsidRPr="00B6302C">
            <w:rPr>
              <w:b/>
              <w:bCs/>
              <w:color w:val="4FB199"/>
            </w:rPr>
            <w:t xml:space="preserve">Osoite: </w:t>
          </w:r>
        </w:p>
        <w:p w14:paraId="36692778" w14:textId="77777777" w:rsidR="00B6302C" w:rsidRPr="004C1579" w:rsidRDefault="00B6302C" w:rsidP="00994911">
          <w:pPr>
            <w:pStyle w:val="Alatunniste"/>
          </w:pPr>
          <w:r w:rsidRPr="004C1579">
            <w:t xml:space="preserve">Kainuun liitto, </w:t>
          </w:r>
        </w:p>
        <w:p w14:paraId="7B1C00BB" w14:textId="77777777" w:rsidR="00B6302C" w:rsidRPr="004C1579" w:rsidRDefault="00B6302C" w:rsidP="00994911">
          <w:pPr>
            <w:pStyle w:val="Alatunniste"/>
          </w:pPr>
          <w:r w:rsidRPr="004C1579">
            <w:t>Kauppakatu 1</w:t>
          </w:r>
        </w:p>
        <w:p w14:paraId="7C54F37A" w14:textId="77777777" w:rsidR="00B6302C" w:rsidRPr="004C1579" w:rsidRDefault="00B6302C" w:rsidP="00994911">
          <w:pPr>
            <w:pStyle w:val="Alatunniste"/>
          </w:pPr>
          <w:r w:rsidRPr="004C1579">
            <w:t>87100 Kajaani</w:t>
          </w:r>
        </w:p>
      </w:tc>
      <w:tc>
        <w:tcPr>
          <w:tcW w:w="3402" w:type="dxa"/>
        </w:tcPr>
        <w:p w14:paraId="620D7EBD" w14:textId="77777777" w:rsidR="00B6302C" w:rsidRPr="00B6302C" w:rsidRDefault="00B6302C" w:rsidP="00B6302C">
          <w:pPr>
            <w:pStyle w:val="Alatunniste"/>
            <w:rPr>
              <w:b/>
              <w:bCs/>
              <w:color w:val="4FB199"/>
            </w:rPr>
          </w:pPr>
          <w:r w:rsidRPr="00B6302C">
            <w:rPr>
              <w:b/>
              <w:bCs/>
              <w:color w:val="4FB199"/>
            </w:rPr>
            <w:t>Sähköposti:</w:t>
          </w:r>
        </w:p>
        <w:p w14:paraId="3AC3F665" w14:textId="77777777" w:rsidR="00B6302C" w:rsidRPr="004C1579" w:rsidRDefault="00B6302C" w:rsidP="00B6302C">
          <w:pPr>
            <w:pStyle w:val="Alatunniste"/>
          </w:pPr>
          <w:r w:rsidRPr="004C1579">
            <w:t>etunimi.sukunimi@kainu</w:t>
          </w:r>
          <w:r w:rsidR="00E22989">
            <w:t>unliitto.fi</w:t>
          </w:r>
        </w:p>
        <w:p w14:paraId="0AD06373" w14:textId="77777777" w:rsidR="00B6302C" w:rsidRDefault="00B6302C" w:rsidP="00B6302C">
          <w:pPr>
            <w:pStyle w:val="Alatunniste"/>
          </w:pPr>
          <w:r w:rsidRPr="004C1579">
            <w:t>Kirjaamo 040 722 0900</w:t>
          </w:r>
        </w:p>
        <w:p w14:paraId="7783F5AF" w14:textId="77777777" w:rsidR="00B6302C" w:rsidRPr="004C1579" w:rsidRDefault="0003282D" w:rsidP="00994911">
          <w:pPr>
            <w:pStyle w:val="Alatunniste"/>
          </w:pPr>
          <w:hyperlink r:id="rId2" w:history="1">
            <w:r w:rsidR="00B6302C" w:rsidRPr="00724A39">
              <w:rPr>
                <w:rStyle w:val="Hyperlinkki"/>
              </w:rPr>
              <w:t>www.kainuunliitto.fi</w:t>
            </w:r>
          </w:hyperlink>
        </w:p>
      </w:tc>
      <w:tc>
        <w:tcPr>
          <w:tcW w:w="2977" w:type="dxa"/>
        </w:tcPr>
        <w:p w14:paraId="1C7542A6" w14:textId="77777777" w:rsidR="00B6302C" w:rsidRPr="00B6302C" w:rsidRDefault="00B6302C" w:rsidP="00B6302C">
          <w:pPr>
            <w:pStyle w:val="Alatunniste"/>
            <w:rPr>
              <w:b/>
              <w:bCs/>
              <w:color w:val="4FB199"/>
            </w:rPr>
          </w:pPr>
          <w:r w:rsidRPr="00B6302C">
            <w:rPr>
              <w:b/>
              <w:bCs/>
              <w:color w:val="4FB199"/>
            </w:rPr>
            <w:t xml:space="preserve">Laskutus: </w:t>
          </w:r>
        </w:p>
        <w:p w14:paraId="1AB4BEC8" w14:textId="6FEA5F6C" w:rsidR="00B6302C" w:rsidRPr="0003282D" w:rsidRDefault="0003282D" w:rsidP="00B6302C">
          <w:pPr>
            <w:pStyle w:val="Alatunniste"/>
            <w:rPr>
              <w:szCs w:val="16"/>
            </w:rPr>
          </w:pPr>
          <w:r w:rsidRPr="0003282D">
            <w:rPr>
              <w:szCs w:val="16"/>
            </w:rPr>
            <w:t>Kainuun liitto 003724969924 PL 5016 02066 DOCUSCAN</w:t>
          </w:r>
        </w:p>
      </w:tc>
      <w:tc>
        <w:tcPr>
          <w:tcW w:w="1417" w:type="dxa"/>
        </w:tcPr>
        <w:p w14:paraId="2307B1E9" w14:textId="77777777" w:rsidR="00B6302C" w:rsidRPr="00B6302C" w:rsidRDefault="00B6302C" w:rsidP="00994911">
          <w:pPr>
            <w:pStyle w:val="Alatunniste"/>
            <w:rPr>
              <w:b/>
              <w:bCs/>
              <w:color w:val="4FB199"/>
            </w:rPr>
          </w:pPr>
          <w:r w:rsidRPr="00B6302C">
            <w:rPr>
              <w:b/>
              <w:bCs/>
              <w:color w:val="4FB199"/>
            </w:rPr>
            <w:t>Y-tunnus</w:t>
          </w:r>
          <w:r>
            <w:rPr>
              <w:b/>
              <w:bCs/>
              <w:color w:val="4FB199"/>
            </w:rPr>
            <w:t>:</w:t>
          </w:r>
        </w:p>
        <w:p w14:paraId="7940F469" w14:textId="77777777" w:rsidR="00B6302C" w:rsidRPr="00B6302C" w:rsidRDefault="00B6302C" w:rsidP="00994911">
          <w:pPr>
            <w:pStyle w:val="Alatunniste"/>
          </w:pPr>
          <w:proofErr w:type="gramStart"/>
          <w:r w:rsidRPr="004C1579">
            <w:t>2496992-</w:t>
          </w:r>
          <w:r>
            <w:t>4</w:t>
          </w:r>
          <w:proofErr w:type="gramEnd"/>
        </w:p>
      </w:tc>
    </w:tr>
  </w:tbl>
  <w:p w14:paraId="689F55CE" w14:textId="77777777" w:rsidR="005F7D9A" w:rsidRPr="00C617A0" w:rsidRDefault="005F7D9A" w:rsidP="00C17E9B">
    <w:pPr>
      <w:pStyle w:val="Alatunniste"/>
      <w:rPr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FD3F" w14:textId="77777777" w:rsidR="00171EE0" w:rsidRDefault="00171EE0">
      <w:pPr>
        <w:spacing w:after="0" w:line="240" w:lineRule="auto"/>
      </w:pPr>
      <w:r>
        <w:separator/>
      </w:r>
    </w:p>
    <w:p w14:paraId="5D7221AB" w14:textId="77777777" w:rsidR="00171EE0" w:rsidRDefault="00171EE0"/>
    <w:p w14:paraId="7E827768" w14:textId="77777777" w:rsidR="00171EE0" w:rsidRDefault="00171EE0"/>
  </w:footnote>
  <w:footnote w:type="continuationSeparator" w:id="0">
    <w:p w14:paraId="21480D5E" w14:textId="77777777" w:rsidR="00171EE0" w:rsidRDefault="00171EE0">
      <w:pPr>
        <w:spacing w:after="0" w:line="240" w:lineRule="auto"/>
      </w:pPr>
      <w:r>
        <w:continuationSeparator/>
      </w:r>
    </w:p>
    <w:p w14:paraId="64359FB2" w14:textId="77777777" w:rsidR="00171EE0" w:rsidRDefault="00171EE0"/>
    <w:p w14:paraId="783C539E" w14:textId="77777777" w:rsidR="00171EE0" w:rsidRDefault="00171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7"/>
      <w:gridCol w:w="1828"/>
      <w:gridCol w:w="1829"/>
      <w:gridCol w:w="2127"/>
      <w:gridCol w:w="1420"/>
    </w:tblGrid>
    <w:tr w:rsidR="00F23E87" w:rsidRPr="004C1579" w14:paraId="7BB5240D" w14:textId="77777777" w:rsidTr="00FC6930">
      <w:trPr>
        <w:trHeight w:val="490"/>
      </w:trPr>
      <w:tc>
        <w:tcPr>
          <w:tcW w:w="27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0E7701" w14:textId="7349D8B2" w:rsidR="00F23E87" w:rsidRPr="00B6302C" w:rsidRDefault="00F23E87" w:rsidP="00F23E87">
          <w:pPr>
            <w:pStyle w:val="Yltunniste"/>
            <w:jc w:val="left"/>
            <w:rPr>
              <w:noProof/>
            </w:rPr>
          </w:pPr>
        </w:p>
      </w:tc>
      <w:tc>
        <w:tcPr>
          <w:tcW w:w="1828" w:type="dxa"/>
          <w:tcBorders>
            <w:top w:val="nil"/>
            <w:left w:val="nil"/>
            <w:bottom w:val="nil"/>
            <w:right w:val="nil"/>
          </w:tcBorders>
        </w:tcPr>
        <w:p w14:paraId="5AF81DD4" w14:textId="77777777" w:rsidR="00F23E87" w:rsidRPr="004C1579" w:rsidRDefault="00F23E87" w:rsidP="00F23E87">
          <w:pPr>
            <w:pStyle w:val="Yltunniste"/>
          </w:pPr>
        </w:p>
      </w:tc>
      <w:tc>
        <w:tcPr>
          <w:tcW w:w="1829" w:type="dxa"/>
          <w:tcBorders>
            <w:top w:val="nil"/>
            <w:left w:val="nil"/>
            <w:bottom w:val="nil"/>
            <w:right w:val="nil"/>
          </w:tcBorders>
        </w:tcPr>
        <w:p w14:paraId="7B9D3E41" w14:textId="77777777" w:rsidR="00F23E87" w:rsidRPr="004C1579" w:rsidRDefault="00F23E87" w:rsidP="00F23E87">
          <w:pPr>
            <w:pStyle w:val="Yltunniste"/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5A6A4790" w14:textId="77777777" w:rsidR="00F23E87" w:rsidRDefault="00F23E87" w:rsidP="00F23E87">
          <w:pPr>
            <w:pStyle w:val="Yltunniste"/>
            <w:rPr>
              <w:b/>
              <w:bCs/>
            </w:rPr>
          </w:pPr>
        </w:p>
        <w:p w14:paraId="3A483435" w14:textId="77777777" w:rsidR="00A36496" w:rsidRPr="004C1579" w:rsidRDefault="00A36496" w:rsidP="00F23E87">
          <w:pPr>
            <w:pStyle w:val="Yltunniste"/>
          </w:pP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14:paraId="7F07A75F" w14:textId="77777777" w:rsidR="00F23E87" w:rsidRDefault="00F23E87" w:rsidP="00F23E87">
          <w:pPr>
            <w:pStyle w:val="Yltunniste"/>
          </w:pPr>
        </w:p>
        <w:p w14:paraId="63ACEAB6" w14:textId="77777777" w:rsidR="00A36496" w:rsidRPr="004C1579" w:rsidRDefault="00A36496" w:rsidP="00F23E87">
          <w:pPr>
            <w:pStyle w:val="Yltunniste"/>
          </w:pPr>
        </w:p>
      </w:tc>
    </w:tr>
  </w:tbl>
  <w:p w14:paraId="6F35020D" w14:textId="77777777" w:rsidR="002B5DC5" w:rsidRPr="00735414" w:rsidRDefault="002B5DC5" w:rsidP="002B5DC5">
    <w:pPr>
      <w:pStyle w:val="Yltunniste"/>
      <w:jc w:val="left"/>
    </w:pPr>
  </w:p>
  <w:p w14:paraId="5F9CAC53" w14:textId="77777777" w:rsidR="00BE194D" w:rsidRDefault="00BE194D" w:rsidP="002B5DC5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3740"/>
      <w:gridCol w:w="435"/>
      <w:gridCol w:w="1843"/>
      <w:gridCol w:w="1207"/>
    </w:tblGrid>
    <w:tr w:rsidR="00C17EEF" w:rsidRPr="004C1579" w14:paraId="17D01269" w14:textId="77777777" w:rsidTr="003F11FC">
      <w:trPr>
        <w:trHeight w:val="490"/>
      </w:trPr>
      <w:tc>
        <w:tcPr>
          <w:tcW w:w="26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B08FC18" w14:textId="752889DD" w:rsidR="00A36496" w:rsidRPr="00B6302C" w:rsidRDefault="00826F6D" w:rsidP="00C17EEF">
          <w:pPr>
            <w:pStyle w:val="Yltunniste"/>
            <w:jc w:val="both"/>
            <w:rPr>
              <w:noProof/>
            </w:rPr>
          </w:pPr>
          <w:r w:rsidRPr="00F46149">
            <w:rPr>
              <w:noProof/>
              <w:lang w:eastAsia="fi-FI"/>
            </w:rPr>
            <w:drawing>
              <wp:inline distT="0" distB="0" distL="0" distR="0" wp14:anchorId="47B6503A" wp14:editId="098CAF2A">
                <wp:extent cx="1606550" cy="723900"/>
                <wp:effectExtent l="0" t="0" r="0" b="0"/>
                <wp:docPr id="3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135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0" w:type="dxa"/>
          <w:tcBorders>
            <w:top w:val="nil"/>
            <w:left w:val="nil"/>
            <w:bottom w:val="nil"/>
            <w:right w:val="nil"/>
          </w:tcBorders>
        </w:tcPr>
        <w:p w14:paraId="42BBDE44" w14:textId="437DB83D" w:rsidR="00A36496" w:rsidRPr="004C1579" w:rsidRDefault="00C17EEF" w:rsidP="00C17EEF">
          <w:pPr>
            <w:pStyle w:val="Yltunniste"/>
            <w:jc w:val="left"/>
          </w:pPr>
          <w:r>
            <w:rPr>
              <w:noProof/>
            </w:rPr>
            <w:drawing>
              <wp:inline distT="0" distB="0" distL="0" distR="0" wp14:anchorId="638D8AC2" wp14:editId="72826052">
                <wp:extent cx="2285317" cy="582954"/>
                <wp:effectExtent l="0" t="0" r="1270" b="7620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0560" cy="591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" w:type="dxa"/>
          <w:tcBorders>
            <w:top w:val="nil"/>
            <w:left w:val="nil"/>
            <w:bottom w:val="nil"/>
            <w:right w:val="nil"/>
          </w:tcBorders>
        </w:tcPr>
        <w:p w14:paraId="3C4A9D5C" w14:textId="77777777" w:rsidR="00A36496" w:rsidRPr="004C1579" w:rsidRDefault="00A36496" w:rsidP="00A36496">
          <w:pPr>
            <w:pStyle w:val="Yltunniste"/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1583B747" w14:textId="6079A5F6" w:rsidR="00A36496" w:rsidRPr="004C1579" w:rsidRDefault="003C065A" w:rsidP="003F11FC">
          <w:pPr>
            <w:pStyle w:val="Yltunniste"/>
            <w:jc w:val="left"/>
          </w:pPr>
          <w:r>
            <w:rPr>
              <w:b/>
              <w:bCs/>
            </w:rPr>
            <w:t>Hakemus</w:t>
          </w:r>
          <w:r w:rsidR="00A36496" w:rsidRPr="004C1579">
            <w:br/>
          </w:r>
          <w:r w:rsidR="00922C26">
            <w:t>5</w:t>
          </w:r>
          <w:r w:rsidR="00A36496" w:rsidRPr="004C1579">
            <w:t>.</w:t>
          </w:r>
          <w:r w:rsidR="00922C26">
            <w:t>10</w:t>
          </w:r>
          <w:r w:rsidR="00A36496" w:rsidRPr="004C1579">
            <w:t>.202</w:t>
          </w:r>
          <w:r w:rsidR="00D073B9">
            <w:t>2</w:t>
          </w:r>
        </w:p>
      </w:tc>
      <w:tc>
        <w:tcPr>
          <w:tcW w:w="1207" w:type="dxa"/>
          <w:tcBorders>
            <w:top w:val="nil"/>
            <w:left w:val="nil"/>
            <w:bottom w:val="nil"/>
            <w:right w:val="nil"/>
          </w:tcBorders>
        </w:tcPr>
        <w:p w14:paraId="791AE4FF" w14:textId="77777777" w:rsidR="00A36496" w:rsidRPr="004C1579" w:rsidRDefault="00A36496" w:rsidP="00A36496">
          <w:pPr>
            <w:pStyle w:val="Yltunniste"/>
          </w:pPr>
          <w:r w:rsidRPr="004C1579">
            <w:t xml:space="preserve">Sivu </w:t>
          </w:r>
          <w:r w:rsidRPr="004C1579">
            <w:fldChar w:fldCharType="begin"/>
          </w:r>
          <w:r w:rsidRPr="004C1579">
            <w:instrText xml:space="preserve"> PAGE </w:instrText>
          </w:r>
          <w:r w:rsidRPr="004C1579">
            <w:fldChar w:fldCharType="separate"/>
          </w:r>
          <w:r>
            <w:rPr>
              <w:noProof/>
            </w:rPr>
            <w:t>1</w:t>
          </w:r>
          <w:r w:rsidRPr="004C1579">
            <w:fldChar w:fldCharType="end"/>
          </w:r>
          <w:r w:rsidRPr="004C1579">
            <w:t>/</w:t>
          </w:r>
          <w:fldSimple w:instr=" NUMPAGES ">
            <w:r>
              <w:rPr>
                <w:noProof/>
              </w:rPr>
              <w:t>2</w:t>
            </w:r>
          </w:fldSimple>
        </w:p>
      </w:tc>
    </w:tr>
  </w:tbl>
  <w:p w14:paraId="245EFEB8" w14:textId="77777777" w:rsidR="00C17E9B" w:rsidRPr="00735414" w:rsidRDefault="00C17E9B" w:rsidP="00735414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58.25pt;height:48.75pt;visibility:visibl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Merkittyluettelo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49BE"/>
    <w:multiLevelType w:val="hybridMultilevel"/>
    <w:tmpl w:val="8D043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10EC"/>
    <w:multiLevelType w:val="hybridMultilevel"/>
    <w:tmpl w:val="A330FC92"/>
    <w:lvl w:ilvl="0" w:tplc="0B66C61A">
      <w:start w:val="1"/>
      <w:numFmt w:val="decimal"/>
      <w:pStyle w:val="Numeroituluettelo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79"/>
    <w:rsid w:val="000036DA"/>
    <w:rsid w:val="0003282D"/>
    <w:rsid w:val="00052F11"/>
    <w:rsid w:val="000914BA"/>
    <w:rsid w:val="000B6E6A"/>
    <w:rsid w:val="000D0CF9"/>
    <w:rsid w:val="000D5189"/>
    <w:rsid w:val="000F5447"/>
    <w:rsid w:val="00120886"/>
    <w:rsid w:val="00150C60"/>
    <w:rsid w:val="00171EE0"/>
    <w:rsid w:val="001B2C07"/>
    <w:rsid w:val="001D47B5"/>
    <w:rsid w:val="001E0A7E"/>
    <w:rsid w:val="001E7E8D"/>
    <w:rsid w:val="001F435E"/>
    <w:rsid w:val="00223F97"/>
    <w:rsid w:val="00237273"/>
    <w:rsid w:val="002B5DC5"/>
    <w:rsid w:val="003103FD"/>
    <w:rsid w:val="00316131"/>
    <w:rsid w:val="003620FE"/>
    <w:rsid w:val="00366A7E"/>
    <w:rsid w:val="00366E54"/>
    <w:rsid w:val="00367683"/>
    <w:rsid w:val="003803B4"/>
    <w:rsid w:val="00387B51"/>
    <w:rsid w:val="003C065A"/>
    <w:rsid w:val="003E507C"/>
    <w:rsid w:val="003E5D75"/>
    <w:rsid w:val="003F11FC"/>
    <w:rsid w:val="003F4A78"/>
    <w:rsid w:val="0041336F"/>
    <w:rsid w:val="00424FBF"/>
    <w:rsid w:val="004304D1"/>
    <w:rsid w:val="0046485E"/>
    <w:rsid w:val="00472F12"/>
    <w:rsid w:val="00490D45"/>
    <w:rsid w:val="004B7549"/>
    <w:rsid w:val="004C1579"/>
    <w:rsid w:val="00523129"/>
    <w:rsid w:val="00553EFC"/>
    <w:rsid w:val="005B306D"/>
    <w:rsid w:val="005C4879"/>
    <w:rsid w:val="005D0238"/>
    <w:rsid w:val="005F7D9A"/>
    <w:rsid w:val="00641072"/>
    <w:rsid w:val="006804A5"/>
    <w:rsid w:val="006E05BD"/>
    <w:rsid w:val="006E0AD9"/>
    <w:rsid w:val="006F36E9"/>
    <w:rsid w:val="00723DD0"/>
    <w:rsid w:val="00724A39"/>
    <w:rsid w:val="00735414"/>
    <w:rsid w:val="00747056"/>
    <w:rsid w:val="007C0C2A"/>
    <w:rsid w:val="00820DDC"/>
    <w:rsid w:val="00826F6D"/>
    <w:rsid w:val="00841E7C"/>
    <w:rsid w:val="008D1861"/>
    <w:rsid w:val="008E1130"/>
    <w:rsid w:val="00907805"/>
    <w:rsid w:val="00922C26"/>
    <w:rsid w:val="0094586C"/>
    <w:rsid w:val="00994911"/>
    <w:rsid w:val="009B0196"/>
    <w:rsid w:val="00A36496"/>
    <w:rsid w:val="00A95994"/>
    <w:rsid w:val="00AA3A6B"/>
    <w:rsid w:val="00AE225B"/>
    <w:rsid w:val="00AE6CFB"/>
    <w:rsid w:val="00B123F3"/>
    <w:rsid w:val="00B6302C"/>
    <w:rsid w:val="00BE194D"/>
    <w:rsid w:val="00C17E9B"/>
    <w:rsid w:val="00C17EEF"/>
    <w:rsid w:val="00C36DE4"/>
    <w:rsid w:val="00C378E4"/>
    <w:rsid w:val="00C617A0"/>
    <w:rsid w:val="00C6350C"/>
    <w:rsid w:val="00CD0005"/>
    <w:rsid w:val="00CE66EC"/>
    <w:rsid w:val="00D0536D"/>
    <w:rsid w:val="00D073B9"/>
    <w:rsid w:val="00D472D2"/>
    <w:rsid w:val="00D53F7E"/>
    <w:rsid w:val="00D56790"/>
    <w:rsid w:val="00D61D09"/>
    <w:rsid w:val="00DC4880"/>
    <w:rsid w:val="00E067F0"/>
    <w:rsid w:val="00E1139F"/>
    <w:rsid w:val="00E22989"/>
    <w:rsid w:val="00E731BA"/>
    <w:rsid w:val="00EB1E5B"/>
    <w:rsid w:val="00F23E87"/>
    <w:rsid w:val="00F52963"/>
    <w:rsid w:val="00F61E62"/>
    <w:rsid w:val="00F920C5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8730FE9"/>
  <w15:chartTrackingRefBased/>
  <w15:docId w15:val="{88799EDA-F44C-4D80-AD92-EA1C4B22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3B4"/>
    <w:pPr>
      <w:spacing w:after="200" w:line="312" w:lineRule="auto"/>
    </w:pPr>
    <w:rPr>
      <w:rFonts w:ascii="Verdana" w:hAnsi="Verdana"/>
      <w:color w:val="000000"/>
      <w:sz w:val="22"/>
      <w:szCs w:val="22"/>
      <w:lang w:eastAsia="ja-JP"/>
    </w:rPr>
  </w:style>
  <w:style w:type="paragraph" w:styleId="Otsikko1">
    <w:name w:val="heading 1"/>
    <w:next w:val="Normaali"/>
    <w:link w:val="Otsikko1Char"/>
    <w:uiPriority w:val="9"/>
    <w:qFormat/>
    <w:rsid w:val="00907805"/>
    <w:pPr>
      <w:pageBreakBefore/>
      <w:spacing w:before="120" w:after="120"/>
      <w:contextualSpacing/>
      <w:outlineLvl w:val="0"/>
    </w:pPr>
    <w:rPr>
      <w:rFonts w:ascii="Verdana" w:eastAsia="Times New Roman" w:hAnsi="Verdana" w:cs="Angsana New"/>
      <w:b/>
      <w:color w:val="4FB198"/>
      <w:sz w:val="44"/>
      <w:szCs w:val="32"/>
      <w:lang w:eastAsia="ja-JP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523129"/>
    <w:pPr>
      <w:keepNext/>
      <w:keepLines/>
      <w:spacing w:after="320" w:line="240" w:lineRule="auto"/>
      <w:contextualSpacing/>
      <w:outlineLvl w:val="1"/>
    </w:pPr>
    <w:rPr>
      <w:rFonts w:eastAsia="Times New Roman" w:cs="Angsana New"/>
      <w:b/>
      <w:color w:val="4FB198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23129"/>
    <w:pPr>
      <w:keepNext/>
      <w:keepLines/>
      <w:spacing w:after="320" w:line="240" w:lineRule="auto"/>
      <w:contextualSpacing/>
      <w:outlineLvl w:val="2"/>
    </w:pPr>
    <w:rPr>
      <w:rFonts w:eastAsia="Times New Roman" w:cs="Angsana New"/>
      <w:b/>
      <w:color w:val="4FB198"/>
      <w:sz w:val="32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523129"/>
    <w:pPr>
      <w:keepNext/>
      <w:keepLines/>
      <w:spacing w:after="320" w:line="240" w:lineRule="auto"/>
      <w:contextualSpacing/>
      <w:outlineLvl w:val="3"/>
    </w:pPr>
    <w:rPr>
      <w:rFonts w:eastAsia="Times New Roman" w:cs="Angsana New"/>
      <w:b/>
      <w:iCs/>
      <w:color w:val="4FB198"/>
      <w:sz w:val="28"/>
    </w:rPr>
  </w:style>
  <w:style w:type="paragraph" w:styleId="Otsikko5">
    <w:name w:val="heading 5"/>
    <w:aliases w:val="TEHOSTE otsikko"/>
    <w:basedOn w:val="Lohkoteksti"/>
    <w:next w:val="Normaali"/>
    <w:link w:val="Otsikko5Char"/>
    <w:autoRedefine/>
    <w:uiPriority w:val="9"/>
    <w:unhideWhenUsed/>
    <w:qFormat/>
    <w:rsid w:val="00523129"/>
    <w:pPr>
      <w:tabs>
        <w:tab w:val="right" w:pos="9781"/>
      </w:tabs>
      <w:outlineLvl w:val="4"/>
    </w:pPr>
    <w:rPr>
      <w:rFonts w:ascii="Georgia" w:hAnsi="Georgia"/>
      <w:b/>
      <w:sz w:val="64"/>
    </w:rPr>
  </w:style>
  <w:style w:type="paragraph" w:styleId="Otsikko6">
    <w:name w:val="heading 6"/>
    <w:basedOn w:val="Lohkoteksti"/>
    <w:next w:val="Normaali"/>
    <w:link w:val="Otsikko6Char"/>
    <w:uiPriority w:val="9"/>
    <w:unhideWhenUsed/>
    <w:rsid w:val="000D0CF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"/>
    <w:unhideWhenUsed/>
    <w:pPr>
      <w:keepNext/>
      <w:keepLines/>
      <w:spacing w:after="240" w:line="240" w:lineRule="auto"/>
      <w:contextualSpacing/>
      <w:outlineLvl w:val="6"/>
    </w:pPr>
    <w:rPr>
      <w:rFonts w:ascii="Calibri Light" w:eastAsia="Times New Roman" w:hAnsi="Calibri Light" w:cs="Angsana New"/>
      <w:b/>
      <w:iCs/>
      <w:sz w:val="3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pPr>
      <w:keepNext/>
      <w:keepLines/>
      <w:spacing w:after="240" w:line="240" w:lineRule="auto"/>
      <w:contextualSpacing/>
      <w:outlineLvl w:val="7"/>
    </w:pPr>
    <w:rPr>
      <w:rFonts w:ascii="Calibri Light" w:eastAsia="Times New Roman" w:hAnsi="Calibri Light" w:cs="Angsana New"/>
      <w:b/>
      <w:i/>
      <w:sz w:val="3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="Calibri Light" w:eastAsia="Times New Roman" w:hAnsi="Calibri Light" w:cs="Angsana New"/>
      <w:b/>
      <w:iCs/>
      <w:color w:val="98A7BD"/>
      <w:sz w:val="3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qFormat/>
    <w:rsid w:val="00994911"/>
    <w:pPr>
      <w:spacing w:after="0" w:line="240" w:lineRule="auto"/>
    </w:pPr>
    <w:rPr>
      <w:sz w:val="16"/>
    </w:rPr>
  </w:style>
  <w:style w:type="character" w:customStyle="1" w:styleId="AlatunnisteChar">
    <w:name w:val="Alatunniste Char"/>
    <w:link w:val="Alatunniste"/>
    <w:uiPriority w:val="99"/>
    <w:rsid w:val="00994911"/>
    <w:rPr>
      <w:rFonts w:ascii="Verdana" w:hAnsi="Verdana"/>
      <w:sz w:val="16"/>
      <w:lang w:val="fi-FI"/>
    </w:rPr>
  </w:style>
  <w:style w:type="character" w:customStyle="1" w:styleId="Otsikko1Char">
    <w:name w:val="Otsikko 1 Char"/>
    <w:link w:val="Otsikko1"/>
    <w:uiPriority w:val="9"/>
    <w:rsid w:val="00907805"/>
    <w:rPr>
      <w:rFonts w:ascii="Verdana" w:eastAsia="Times New Roman" w:hAnsi="Verdana" w:cs="Angsana New"/>
      <w:b/>
      <w:color w:val="4FB198"/>
      <w:sz w:val="44"/>
      <w:szCs w:val="32"/>
      <w:lang w:eastAsia="ja-JP"/>
    </w:rPr>
  </w:style>
  <w:style w:type="character" w:customStyle="1" w:styleId="Otsikko2Char">
    <w:name w:val="Otsikko 2 Char"/>
    <w:link w:val="Otsikko2"/>
    <w:uiPriority w:val="9"/>
    <w:rsid w:val="00523129"/>
    <w:rPr>
      <w:rFonts w:ascii="Verdana" w:eastAsia="Times New Roman" w:hAnsi="Verdana" w:cs="Angsana New"/>
      <w:b/>
      <w:color w:val="4FB198"/>
      <w:sz w:val="36"/>
      <w:szCs w:val="26"/>
      <w:lang w:eastAsia="ja-JP"/>
    </w:rPr>
  </w:style>
  <w:style w:type="paragraph" w:styleId="Merkittyluettelo">
    <w:name w:val="List Bullet"/>
    <w:basedOn w:val="Normaali"/>
    <w:uiPriority w:val="10"/>
    <w:qFormat/>
    <w:rsid w:val="003803B4"/>
    <w:pPr>
      <w:numPr>
        <w:numId w:val="7"/>
      </w:numPr>
      <w:spacing w:after="120"/>
    </w:pPr>
    <w:rPr>
      <w:color w:val="4FB298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rottuvalainaus">
    <w:name w:val="Intense Quote"/>
    <w:basedOn w:val="Normaali"/>
    <w:next w:val="Normaali"/>
    <w:link w:val="ErottuvalainausChar"/>
    <w:uiPriority w:val="30"/>
    <w:unhideWhenUsed/>
    <w:pPr>
      <w:spacing w:before="400" w:after="520"/>
      <w:contextualSpacing/>
    </w:pPr>
    <w:rPr>
      <w:b/>
      <w:iCs/>
      <w:sz w:val="56"/>
    </w:rPr>
  </w:style>
  <w:style w:type="character" w:customStyle="1" w:styleId="ErottuvalainausChar">
    <w:name w:val="Erottuva lainaus Char"/>
    <w:link w:val="Erottuvalainaus"/>
    <w:uiPriority w:val="30"/>
    <w:rPr>
      <w:b/>
      <w:iCs/>
      <w:sz w:val="56"/>
    </w:rPr>
  </w:style>
  <w:style w:type="table" w:customStyle="1" w:styleId="ModernPaper">
    <w:name w:val="Modern Paper"/>
    <w:basedOn w:val="Normaalitaulukko"/>
    <w:uiPriority w:val="99"/>
    <w:pPr>
      <w:spacing w:before="200"/>
    </w:pPr>
    <w:tblPr>
      <w:tblBorders>
        <w:insideH w:val="single" w:sz="8" w:space="0" w:color="44546A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="DengXian" w:hAnsi="DengXian"/>
        <w:b/>
        <w:i w:val="0"/>
        <w:color w:val="4472C4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44546A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Otsikko3Char">
    <w:name w:val="Otsikko 3 Char"/>
    <w:link w:val="Otsikko3"/>
    <w:uiPriority w:val="9"/>
    <w:rsid w:val="00523129"/>
    <w:rPr>
      <w:rFonts w:ascii="Verdana" w:eastAsia="Times New Roman" w:hAnsi="Verdana" w:cs="Angsana New"/>
      <w:b/>
      <w:color w:val="4FB198"/>
      <w:sz w:val="32"/>
      <w:szCs w:val="24"/>
      <w:lang w:eastAsia="ja-JP"/>
    </w:rPr>
  </w:style>
  <w:style w:type="character" w:customStyle="1" w:styleId="Otsikko4Char">
    <w:name w:val="Otsikko 4 Char"/>
    <w:link w:val="Otsikko4"/>
    <w:uiPriority w:val="9"/>
    <w:rsid w:val="00523129"/>
    <w:rPr>
      <w:rFonts w:ascii="Verdana" w:eastAsia="Times New Roman" w:hAnsi="Verdana" w:cs="Angsana New"/>
      <w:b/>
      <w:iCs/>
      <w:color w:val="4FB198"/>
      <w:sz w:val="28"/>
      <w:szCs w:val="22"/>
      <w:lang w:eastAsia="ja-JP"/>
    </w:rPr>
  </w:style>
  <w:style w:type="character" w:customStyle="1" w:styleId="Otsikko5Char">
    <w:name w:val="Otsikko 5 Char"/>
    <w:aliases w:val="TEHOSTE otsikko Char"/>
    <w:link w:val="Otsikko5"/>
    <w:uiPriority w:val="9"/>
    <w:rsid w:val="00523129"/>
    <w:rPr>
      <w:rFonts w:ascii="Georgia" w:eastAsia="Times New Roman" w:hAnsi="Georgia"/>
      <w:b/>
      <w:iCs/>
      <w:color w:val="4FB298"/>
      <w:sz w:val="64"/>
      <w:szCs w:val="22"/>
      <w:lang w:eastAsia="ja-JP"/>
    </w:rPr>
  </w:style>
  <w:style w:type="character" w:customStyle="1" w:styleId="Otsikko6Char">
    <w:name w:val="Otsikko 6 Char"/>
    <w:link w:val="Otsikko6"/>
    <w:uiPriority w:val="9"/>
    <w:rsid w:val="000D0CF9"/>
    <w:rPr>
      <w:rFonts w:ascii="Verdana" w:eastAsia="Times New Roman" w:hAnsi="Verdana"/>
      <w:iCs/>
      <w:color w:val="50637D"/>
      <w:sz w:val="28"/>
      <w:lang w:val="fi-FI"/>
    </w:rPr>
  </w:style>
  <w:style w:type="character" w:customStyle="1" w:styleId="Otsikko7Char">
    <w:name w:val="Otsikko 7 Char"/>
    <w:link w:val="Otsikko7"/>
    <w:uiPriority w:val="9"/>
    <w:rPr>
      <w:rFonts w:ascii="Calibri Light" w:eastAsia="Times New Roman" w:hAnsi="Calibri Light" w:cs="Angsana New"/>
      <w:b/>
      <w:iCs/>
      <w:sz w:val="32"/>
    </w:rPr>
  </w:style>
  <w:style w:type="character" w:customStyle="1" w:styleId="Otsikko8Char">
    <w:name w:val="Otsikko 8 Char"/>
    <w:link w:val="Otsikko8"/>
    <w:uiPriority w:val="9"/>
    <w:semiHidden/>
    <w:rPr>
      <w:rFonts w:ascii="Calibri Light" w:eastAsia="Times New Roman" w:hAnsi="Calibri Light" w:cs="Angsana New"/>
      <w:b/>
      <w:i/>
      <w:sz w:val="32"/>
      <w:szCs w:val="21"/>
    </w:rPr>
  </w:style>
  <w:style w:type="character" w:customStyle="1" w:styleId="Otsikko9Char">
    <w:name w:val="Otsikko 9 Char"/>
    <w:link w:val="Otsikko9"/>
    <w:uiPriority w:val="9"/>
    <w:semiHidden/>
    <w:rPr>
      <w:rFonts w:ascii="Calibri Light" w:eastAsia="Times New Roman" w:hAnsi="Calibri Light" w:cs="Angsana New"/>
      <w:b/>
      <w:iCs/>
      <w:color w:val="98A7BD"/>
      <w:sz w:val="32"/>
      <w:szCs w:val="21"/>
    </w:rPr>
  </w:style>
  <w:style w:type="character" w:styleId="Korostus">
    <w:name w:val="Emphasis"/>
    <w:uiPriority w:val="20"/>
    <w:semiHidden/>
    <w:unhideWhenUsed/>
    <w:qFormat/>
    <w:rPr>
      <w:i w:val="0"/>
      <w:iCs/>
      <w:color w:val="4472C4"/>
    </w:rPr>
  </w:style>
  <w:style w:type="character" w:styleId="Voimakaskorostus">
    <w:name w:val="Intense Emphasis"/>
    <w:uiPriority w:val="21"/>
    <w:semiHidden/>
    <w:unhideWhenUsed/>
    <w:qFormat/>
    <w:rPr>
      <w:b/>
      <w:i/>
      <w:iCs/>
      <w:color w:val="4472C4"/>
    </w:rPr>
  </w:style>
  <w:style w:type="character" w:styleId="Voimakas">
    <w:name w:val="Strong"/>
    <w:uiPriority w:val="22"/>
    <w:semiHidden/>
    <w:unhideWhenUsed/>
    <w:qFormat/>
    <w:rPr>
      <w:b/>
      <w:bCs/>
    </w:rPr>
  </w:style>
  <w:style w:type="character" w:styleId="Hienovarainenviittaus">
    <w:name w:val="Subtle Reference"/>
    <w:uiPriority w:val="31"/>
    <w:semiHidden/>
    <w:unhideWhenUsed/>
    <w:qFormat/>
    <w:rPr>
      <w:caps/>
      <w:smallCaps w:val="0"/>
      <w:color w:val="44546A"/>
    </w:rPr>
  </w:style>
  <w:style w:type="character" w:styleId="Erottuvaviittaus">
    <w:name w:val="Intense Reference"/>
    <w:uiPriority w:val="32"/>
    <w:semiHidden/>
    <w:unhideWhenUsed/>
    <w:qFormat/>
    <w:rPr>
      <w:b/>
      <w:bCs/>
      <w:caps/>
      <w:smallCaps w:val="0"/>
      <w:color w:val="44546A"/>
      <w:spacing w:val="0"/>
    </w:rPr>
  </w:style>
  <w:style w:type="character" w:styleId="Kirjannimike">
    <w:name w:val="Book Titl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pPr>
      <w:spacing w:after="480" w:line="240" w:lineRule="auto"/>
      <w:contextualSpacing/>
    </w:pPr>
    <w:rPr>
      <w:rFonts w:ascii="Calibri Light" w:eastAsia="Times New Roman" w:hAnsi="Calibri Light" w:cs="Angsana New"/>
      <w:b/>
      <w:kern w:val="28"/>
      <w:sz w:val="140"/>
      <w:szCs w:val="56"/>
    </w:rPr>
  </w:style>
  <w:style w:type="character" w:customStyle="1" w:styleId="OtsikkoChar">
    <w:name w:val="Otsikko Char"/>
    <w:link w:val="Otsikko"/>
    <w:uiPriority w:val="10"/>
    <w:semiHidden/>
    <w:rPr>
      <w:rFonts w:ascii="Calibri Light" w:eastAsia="Times New Roman" w:hAnsi="Calibri Light" w:cs="Angsana New"/>
      <w:b/>
      <w:kern w:val="28"/>
      <w:sz w:val="140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="Times New Roman"/>
      <w:b/>
      <w:color w:val="4472C4"/>
      <w:sz w:val="56"/>
    </w:rPr>
  </w:style>
  <w:style w:type="character" w:customStyle="1" w:styleId="AlaotsikkoChar">
    <w:name w:val="Alaotsikko Char"/>
    <w:link w:val="Alaotsikko"/>
    <w:uiPriority w:val="11"/>
    <w:semiHidden/>
    <w:rPr>
      <w:rFonts w:eastAsia="Times New Roman"/>
      <w:b/>
      <w:color w:val="4472C4"/>
      <w:sz w:val="56"/>
      <w:szCs w:val="22"/>
    </w:rPr>
  </w:style>
  <w:style w:type="character" w:styleId="Paikkamerkkiteksti">
    <w:name w:val="Placeholder Text"/>
    <w:uiPriority w:val="99"/>
    <w:semiHidden/>
    <w:rPr>
      <w:color w:val="808080"/>
    </w:rPr>
  </w:style>
  <w:style w:type="character" w:styleId="Hienovarainenkorostus">
    <w:name w:val="Subtle Emphasis"/>
    <w:uiPriority w:val="19"/>
    <w:semiHidden/>
    <w:unhideWhenUsed/>
    <w:qFormat/>
    <w:rPr>
      <w:i/>
      <w:iCs/>
      <w:color w:val="44546A"/>
    </w:rPr>
  </w:style>
  <w:style w:type="paragraph" w:styleId="Lainaus">
    <w:name w:val="Quote"/>
    <w:basedOn w:val="Normaali"/>
    <w:next w:val="Normaali"/>
    <w:link w:val="LainausChar"/>
    <w:uiPriority w:val="29"/>
    <w:unhideWhenUsed/>
    <w:qFormat/>
    <w:rsid w:val="00523129"/>
    <w:pPr>
      <w:spacing w:before="360" w:after="360"/>
      <w:contextualSpacing/>
    </w:pPr>
    <w:rPr>
      <w:i/>
      <w:iCs/>
      <w:sz w:val="28"/>
    </w:rPr>
  </w:style>
  <w:style w:type="character" w:customStyle="1" w:styleId="LainausChar">
    <w:name w:val="Lainaus Char"/>
    <w:link w:val="Lainaus"/>
    <w:uiPriority w:val="29"/>
    <w:rsid w:val="00523129"/>
    <w:rPr>
      <w:rFonts w:ascii="Verdana" w:hAnsi="Verdana"/>
      <w:i/>
      <w:iCs/>
      <w:color w:val="000000"/>
      <w:sz w:val="28"/>
      <w:szCs w:val="22"/>
      <w:lang w:eastAsia="ja-JP"/>
    </w:rPr>
  </w:style>
  <w:style w:type="paragraph" w:styleId="Yltunniste">
    <w:name w:val="header"/>
    <w:basedOn w:val="Normaali"/>
    <w:link w:val="YltunnisteChar"/>
    <w:uiPriority w:val="99"/>
    <w:unhideWhenUsed/>
    <w:qFormat/>
    <w:rsid w:val="00EB1E5B"/>
    <w:pPr>
      <w:spacing w:after="0" w:line="240" w:lineRule="auto"/>
      <w:jc w:val="right"/>
    </w:pPr>
  </w:style>
  <w:style w:type="character" w:customStyle="1" w:styleId="YltunnisteChar">
    <w:name w:val="Ylätunniste Char"/>
    <w:link w:val="Yltunniste"/>
    <w:uiPriority w:val="99"/>
    <w:rsid w:val="00EB1E5B"/>
    <w:rPr>
      <w:rFonts w:ascii="Verdana" w:hAnsi="Verdana"/>
      <w:lang w:val="fi-FI"/>
    </w:rPr>
  </w:style>
  <w:style w:type="paragraph" w:styleId="Numeroituluettelo">
    <w:name w:val="List Number"/>
    <w:basedOn w:val="Normaali"/>
    <w:uiPriority w:val="11"/>
    <w:qFormat/>
    <w:rsid w:val="003803B4"/>
    <w:pPr>
      <w:numPr>
        <w:numId w:val="6"/>
      </w:numPr>
      <w:spacing w:after="120"/>
    </w:pPr>
    <w:rPr>
      <w:color w:val="4FB298"/>
    </w:rPr>
  </w:style>
  <w:style w:type="paragraph" w:styleId="Lohkoteksti">
    <w:name w:val="Block Text"/>
    <w:basedOn w:val="Normaali"/>
    <w:uiPriority w:val="31"/>
    <w:unhideWhenUsed/>
    <w:rsid w:val="003803B4"/>
    <w:pPr>
      <w:spacing w:before="360" w:after="360"/>
    </w:pPr>
    <w:rPr>
      <w:rFonts w:eastAsia="Times New Roman"/>
      <w:iCs/>
      <w:color w:val="4FB298"/>
      <w:sz w:val="28"/>
    </w:rPr>
  </w:style>
  <w:style w:type="character" w:styleId="Sivunumero">
    <w:name w:val="page number"/>
    <w:basedOn w:val="Kappaleenoletusfontti"/>
    <w:uiPriority w:val="99"/>
    <w:semiHidden/>
    <w:unhideWhenUsed/>
    <w:rsid w:val="00B123F3"/>
  </w:style>
  <w:style w:type="character" w:customStyle="1" w:styleId="Paikkamerkkiteksti1">
    <w:name w:val="Paikkamerkkiteksti1"/>
    <w:uiPriority w:val="99"/>
    <w:semiHidden/>
    <w:rsid w:val="00C17E9B"/>
    <w:rPr>
      <w:color w:val="808080"/>
    </w:rPr>
  </w:style>
  <w:style w:type="paragraph" w:customStyle="1" w:styleId="Sarakeotsikko">
    <w:name w:val="Sarakeotsikko"/>
    <w:basedOn w:val="Normaali"/>
    <w:qFormat/>
    <w:rsid w:val="000D0CF9"/>
    <w:pPr>
      <w:spacing w:before="480" w:after="360" w:line="216" w:lineRule="auto"/>
    </w:pPr>
    <w:rPr>
      <w:b/>
      <w:color w:val="4FB298"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24FBF"/>
    <w:rPr>
      <w:rFonts w:ascii="Segoe UI" w:hAnsi="Segoe UI" w:cs="Segoe UI"/>
      <w:color w:val="000000"/>
      <w:sz w:val="18"/>
      <w:szCs w:val="18"/>
      <w:lang w:eastAsia="ja-JP"/>
    </w:rPr>
  </w:style>
  <w:style w:type="character" w:styleId="Kommentinviite">
    <w:name w:val="annotation reference"/>
    <w:uiPriority w:val="99"/>
    <w:semiHidden/>
    <w:unhideWhenUsed/>
    <w:rsid w:val="00C635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350C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C6350C"/>
    <w:rPr>
      <w:rFonts w:ascii="Verdana" w:hAnsi="Verdana"/>
      <w:color w:val="000000"/>
      <w:lang w:eastAsia="ja-JP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350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C6350C"/>
    <w:rPr>
      <w:rFonts w:ascii="Verdana" w:hAnsi="Verdana"/>
      <w:b/>
      <w:bCs/>
      <w:color w:val="000000"/>
      <w:lang w:eastAsia="ja-JP"/>
    </w:rPr>
  </w:style>
  <w:style w:type="character" w:styleId="Hyperlinkki">
    <w:name w:val="Hyperlink"/>
    <w:uiPriority w:val="99"/>
    <w:unhideWhenUsed/>
    <w:rsid w:val="00B6302C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B6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kainuunliitto.f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inuunliitto.f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kommin\AppData\Local\Microsoft\Windows\INetCache\Content.Outlook\86C7IU8Z\KainuunLiitto_Word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F4B8EE-0685-4A59-9B09-47C187D9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KainuunLiitto_Word</Template>
  <TotalTime>97</TotalTime>
  <Pages>5</Pages>
  <Words>360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Links>
    <vt:vector size="6" baseType="variant">
      <vt:variant>
        <vt:i4>589852</vt:i4>
      </vt:variant>
      <vt:variant>
        <vt:i4>8</vt:i4>
      </vt:variant>
      <vt:variant>
        <vt:i4>0</vt:i4>
      </vt:variant>
      <vt:variant>
        <vt:i4>5</vt:i4>
      </vt:variant>
      <vt:variant>
        <vt:lpwstr>http://www.kainuunliitto.fi/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Komulainen Minna</dc:creator>
  <cp:keywords/>
  <dc:description/>
  <cp:lastModifiedBy>Kinnunen Joni</cp:lastModifiedBy>
  <cp:revision>27</cp:revision>
  <cp:lastPrinted>2022-10-05T06:28:00Z</cp:lastPrinted>
  <dcterms:created xsi:type="dcterms:W3CDTF">2022-04-29T12:00:00Z</dcterms:created>
  <dcterms:modified xsi:type="dcterms:W3CDTF">2022-10-06T09:50:00Z</dcterms:modified>
</cp:coreProperties>
</file>